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68" w:rsidRPr="00EA3F0C" w:rsidRDefault="005C2B68" w:rsidP="005C2B68">
      <w:pPr>
        <w:tabs>
          <w:tab w:val="left" w:pos="708"/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E185A" wp14:editId="75B91E7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" cy="733425"/>
                <wp:effectExtent l="0" t="0" r="0" b="19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68" w:rsidRDefault="005C2B68" w:rsidP="005C2B6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3720C6" wp14:editId="4DF106AC">
                                  <wp:extent cx="571500" cy="733425"/>
                                  <wp:effectExtent l="0" t="0" r="0" b="9525"/>
                                  <wp:docPr id="10" name="Kép 8" descr="Cimer_kic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imer_kic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E185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1.35pt;width:45pt;height:5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" stroked="f">
                <v:textbox style="mso-fit-shape-to-text:t" inset="0,0,0,0">
                  <w:txbxContent>
                    <w:p w:rsidR="005C2B68" w:rsidRDefault="005C2B68" w:rsidP="005C2B6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3720C6" wp14:editId="4DF106AC">
                            <wp:extent cx="571500" cy="733425"/>
                            <wp:effectExtent l="0" t="0" r="0" b="9525"/>
                            <wp:docPr id="10" name="Kép 8" descr="Cimer_kic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imer_kic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3F0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3B3E5" wp14:editId="29A9363A">
                <wp:simplePos x="0" y="0"/>
                <wp:positionH relativeFrom="column">
                  <wp:posOffset>5372100</wp:posOffset>
                </wp:positionH>
                <wp:positionV relativeFrom="paragraph">
                  <wp:posOffset>-64135</wp:posOffset>
                </wp:positionV>
                <wp:extent cx="220980" cy="685800"/>
                <wp:effectExtent l="0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68" w:rsidRDefault="005C2B68" w:rsidP="005C2B6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B3E5" id="Text Box 16" o:spid="_x0000_s1027" type="#_x0000_t202" style="position:absolute;left:0;text-align:left;margin-left:423pt;margin-top:-5.05pt;width:17.4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" stroked="f">
                <v:textbox>
                  <w:txbxContent>
                    <w:p w:rsidR="005C2B68" w:rsidRDefault="005C2B68" w:rsidP="005C2B6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F0C">
        <w:rPr>
          <w:rFonts w:eastAsia="Times New Roman"/>
          <w:sz w:val="18"/>
          <w:szCs w:val="18"/>
        </w:rPr>
        <w:t xml:space="preserve">Budapest Főváros VII. Kerület Erzsébetvárosi </w:t>
      </w:r>
    </w:p>
    <w:p w:rsidR="005C2B68" w:rsidRPr="00EA3F0C" w:rsidRDefault="005C2B68" w:rsidP="005C2B68">
      <w:pPr>
        <w:tabs>
          <w:tab w:val="left" w:pos="708"/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sz w:val="18"/>
          <w:szCs w:val="18"/>
        </w:rPr>
        <w:t>Polgármesteri Hivatal</w:t>
      </w:r>
    </w:p>
    <w:p w:rsidR="005C2B68" w:rsidRPr="00EA3F0C" w:rsidRDefault="005C2B68" w:rsidP="005C2B68">
      <w:pPr>
        <w:pBdr>
          <w:top w:val="single" w:sz="4" w:space="1" w:color="auto"/>
          <w:bottom w:val="single" w:sz="4" w:space="1" w:color="auto"/>
        </w:pBdr>
        <w:tabs>
          <w:tab w:val="left" w:pos="708"/>
          <w:tab w:val="center" w:pos="4536"/>
          <w:tab w:val="right" w:pos="9072"/>
        </w:tabs>
        <w:ind w:left="1260" w:right="3672"/>
        <w:jc w:val="center"/>
        <w:rPr>
          <w:rFonts w:eastAsia="Times New Roman"/>
          <w:b/>
          <w:sz w:val="20"/>
          <w:szCs w:val="20"/>
        </w:rPr>
      </w:pPr>
      <w:r w:rsidRPr="00EA3F0C">
        <w:rPr>
          <w:rFonts w:eastAsia="Times New Roman"/>
          <w:b/>
          <w:sz w:val="20"/>
          <w:szCs w:val="20"/>
        </w:rPr>
        <w:t>HUMÁNSZOLGÁLTATÓ IRODA</w:t>
      </w:r>
    </w:p>
    <w:p w:rsidR="005C2B68" w:rsidRPr="00EA3F0C" w:rsidRDefault="005C2B68" w:rsidP="005C2B68">
      <w:pPr>
        <w:tabs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sz w:val="18"/>
          <w:szCs w:val="18"/>
        </w:rPr>
        <w:t>1076 Budapest, Garay u. 5.</w:t>
      </w:r>
    </w:p>
    <w:p w:rsidR="005C2B68" w:rsidRDefault="005C2B68" w:rsidP="005C2B68">
      <w:pPr>
        <w:tabs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sz w:val="18"/>
          <w:szCs w:val="18"/>
        </w:rPr>
        <w:t xml:space="preserve">Tel: </w:t>
      </w:r>
      <w:proofErr w:type="gramStart"/>
      <w:r w:rsidRPr="00EA3F0C">
        <w:rPr>
          <w:rFonts w:eastAsia="Times New Roman"/>
          <w:sz w:val="18"/>
          <w:szCs w:val="18"/>
        </w:rPr>
        <w:t>462-3328          E-mail</w:t>
      </w:r>
      <w:proofErr w:type="gramEnd"/>
      <w:r w:rsidRPr="00EA3F0C">
        <w:rPr>
          <w:rFonts w:eastAsia="Times New Roman"/>
          <w:sz w:val="18"/>
          <w:szCs w:val="18"/>
        </w:rPr>
        <w:t xml:space="preserve">: </w:t>
      </w:r>
      <w:hyperlink r:id="rId10" w:history="1">
        <w:r w:rsidRPr="00B4610B">
          <w:rPr>
            <w:rStyle w:val="Hiperhivatkozs"/>
            <w:rFonts w:eastAsia="Times New Roman"/>
            <w:sz w:val="18"/>
            <w:szCs w:val="18"/>
          </w:rPr>
          <w:t>human@erzsebetvaros.hu</w:t>
        </w:r>
      </w:hyperlink>
    </w:p>
    <w:p w:rsidR="005C2B68" w:rsidRPr="00EA3F0C" w:rsidRDefault="005C2B68" w:rsidP="005C2B68">
      <w:pPr>
        <w:tabs>
          <w:tab w:val="center" w:pos="4536"/>
          <w:tab w:val="right" w:pos="9072"/>
        </w:tabs>
        <w:ind w:right="2412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Hiv</w:t>
      </w:r>
      <w:r w:rsidRPr="00EA3F0C">
        <w:rPr>
          <w:rFonts w:eastAsia="Times New Roman"/>
          <w:b/>
          <w:bCs/>
          <w:sz w:val="18"/>
          <w:szCs w:val="18"/>
        </w:rPr>
        <w:t>atali kapu elérhetőség: rövid név: BPVIIPH  KRID kód:500127390</w:t>
      </w:r>
    </w:p>
    <w:p w:rsidR="00F0029C" w:rsidRPr="00271368" w:rsidRDefault="00F0029C" w:rsidP="00271368">
      <w:pPr>
        <w:tabs>
          <w:tab w:val="center" w:pos="4536"/>
          <w:tab w:val="right" w:pos="9072"/>
        </w:tabs>
      </w:pPr>
    </w:p>
    <w:p w:rsidR="00F0029C" w:rsidRDefault="00F0029C" w:rsidP="00C7089C">
      <w:pPr>
        <w:pStyle w:val="lfej"/>
      </w:pPr>
    </w:p>
    <w:p w:rsidR="00F0029C" w:rsidRDefault="00987328" w:rsidP="00987328">
      <w:pPr>
        <w:pStyle w:val="lfej"/>
        <w:jc w:val="center"/>
        <w:rPr>
          <w:b/>
          <w:i/>
        </w:rPr>
      </w:pPr>
      <w:r>
        <w:rPr>
          <w:b/>
          <w:i/>
        </w:rPr>
        <w:t>KÉRELEM</w:t>
      </w:r>
    </w:p>
    <w:p w:rsidR="00987328" w:rsidRDefault="00987328" w:rsidP="00987328">
      <w:pPr>
        <w:pStyle w:val="lfej"/>
        <w:jc w:val="center"/>
        <w:rPr>
          <w:b/>
          <w:i/>
        </w:rPr>
      </w:pPr>
    </w:p>
    <w:p w:rsidR="00987328" w:rsidRPr="00987328" w:rsidRDefault="00987328" w:rsidP="00987328">
      <w:pPr>
        <w:pStyle w:val="lfej"/>
        <w:jc w:val="center"/>
        <w:rPr>
          <w:b/>
          <w:i/>
        </w:rPr>
      </w:pPr>
      <w:r>
        <w:rPr>
          <w:b/>
          <w:i/>
        </w:rPr>
        <w:t>KARINTHY FRIGYES ÖSZTÖNDÍJ MEGÁLLAPÍTÁSÁHOZ</w:t>
      </w:r>
    </w:p>
    <w:p w:rsidR="00F0029C" w:rsidRDefault="00F0029C" w:rsidP="00987328">
      <w:pPr>
        <w:rPr>
          <w:b/>
        </w:rPr>
      </w:pPr>
    </w:p>
    <w:p w:rsidR="00987328" w:rsidRDefault="00987328" w:rsidP="00987328">
      <w:pPr>
        <w:rPr>
          <w:b/>
        </w:rPr>
      </w:pPr>
    </w:p>
    <w:p w:rsidR="00987328" w:rsidRDefault="00987328" w:rsidP="000E5C50">
      <w:pPr>
        <w:tabs>
          <w:tab w:val="left" w:leader="dot" w:pos="9356"/>
        </w:tabs>
      </w:pPr>
      <w:r>
        <w:rPr>
          <w:b/>
        </w:rPr>
        <w:t xml:space="preserve">Tanuló neve: </w:t>
      </w:r>
      <w:r w:rsidRPr="00987328"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Születési helye, ideje:</w:t>
      </w:r>
      <w:r w:rsidRPr="00987328"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Anyja neve</w:t>
      </w:r>
      <w:r>
        <w:t>:</w:t>
      </w:r>
      <w:r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Lakóhelye</w:t>
      </w:r>
      <w:r>
        <w:t xml:space="preserve">: </w:t>
      </w:r>
      <w:r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Tartózkodási helye</w:t>
      </w:r>
      <w:r>
        <w:t>:</w:t>
      </w:r>
      <w:r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Tényleges tartózkodási helye</w:t>
      </w:r>
      <w:r>
        <w:t>:</w:t>
      </w:r>
      <w:r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Oktatási intézmény neve</w:t>
      </w:r>
      <w:r>
        <w:t>:</w:t>
      </w:r>
      <w:r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Oktatási intézmény székhelye</w:t>
      </w:r>
      <w:r>
        <w:t>:</w:t>
      </w:r>
      <w:r>
        <w:tab/>
      </w:r>
    </w:p>
    <w:tbl>
      <w:tblPr>
        <w:tblStyle w:val="Rcsostblzat"/>
        <w:tblpPr w:leftFromText="141" w:rightFromText="141" w:vertAnchor="text" w:horzAnchor="page" w:tblpX="2431" w:tblpY="128"/>
        <w:tblW w:w="0" w:type="auto"/>
        <w:tblLook w:val="04A0" w:firstRow="1" w:lastRow="0" w:firstColumn="1" w:lastColumn="0" w:noHBand="0" w:noVBand="1"/>
      </w:tblPr>
      <w:tblGrid>
        <w:gridCol w:w="704"/>
      </w:tblGrid>
      <w:tr w:rsidR="00316D4D" w:rsidTr="00316D4D">
        <w:trPr>
          <w:trHeight w:val="557"/>
        </w:trPr>
        <w:tc>
          <w:tcPr>
            <w:tcW w:w="704" w:type="dxa"/>
          </w:tcPr>
          <w:p w:rsidR="00316D4D" w:rsidRDefault="00316D4D" w:rsidP="00316D4D">
            <w:pPr>
              <w:tabs>
                <w:tab w:val="left" w:leader="dot" w:pos="9356"/>
              </w:tabs>
            </w:pPr>
          </w:p>
        </w:tc>
      </w:tr>
    </w:tbl>
    <w:p w:rsidR="00987328" w:rsidRDefault="00987328" w:rsidP="000E5C50">
      <w:pPr>
        <w:tabs>
          <w:tab w:val="left" w:leader="dot" w:pos="9356"/>
        </w:tabs>
      </w:pPr>
    </w:p>
    <w:p w:rsidR="00316D4D" w:rsidRDefault="00987328" w:rsidP="000E5C50">
      <w:pPr>
        <w:tabs>
          <w:tab w:val="left" w:leader="dot" w:pos="9356"/>
        </w:tabs>
      </w:pPr>
      <w:r w:rsidRPr="00987328">
        <w:rPr>
          <w:b/>
        </w:rPr>
        <w:t>Évfolyam</w:t>
      </w:r>
      <w:r>
        <w:t xml:space="preserve">: </w:t>
      </w:r>
    </w:p>
    <w:p w:rsidR="00987328" w:rsidRDefault="00987328" w:rsidP="000E5C50">
      <w:pPr>
        <w:tabs>
          <w:tab w:val="left" w:leader="dot" w:pos="9356"/>
        </w:tabs>
      </w:pPr>
    </w:p>
    <w:tbl>
      <w:tblPr>
        <w:tblStyle w:val="Rcsostblzat"/>
        <w:tblpPr w:leftFromText="141" w:rightFromText="141" w:vertAnchor="text" w:horzAnchor="page" w:tblpX="8851" w:tblpY="455"/>
        <w:tblW w:w="0" w:type="auto"/>
        <w:tblLook w:val="04A0" w:firstRow="1" w:lastRow="0" w:firstColumn="1" w:lastColumn="0" w:noHBand="0" w:noVBand="1"/>
      </w:tblPr>
      <w:tblGrid>
        <w:gridCol w:w="988"/>
      </w:tblGrid>
      <w:tr w:rsidR="00316D4D" w:rsidTr="00316D4D">
        <w:trPr>
          <w:trHeight w:val="557"/>
        </w:trPr>
        <w:tc>
          <w:tcPr>
            <w:tcW w:w="988" w:type="dxa"/>
          </w:tcPr>
          <w:p w:rsidR="00316D4D" w:rsidRDefault="00316D4D" w:rsidP="00316D4D">
            <w:pPr>
              <w:tabs>
                <w:tab w:val="left" w:leader="dot" w:pos="9356"/>
              </w:tabs>
            </w:pPr>
          </w:p>
        </w:tc>
      </w:tr>
    </w:tbl>
    <w:p w:rsidR="00757F82" w:rsidRPr="00316D4D" w:rsidRDefault="00987328" w:rsidP="00316D4D">
      <w:pPr>
        <w:tabs>
          <w:tab w:val="left" w:leader="dot" w:pos="9356"/>
        </w:tabs>
        <w:spacing w:line="480" w:lineRule="auto"/>
        <w:rPr>
          <w:rFonts w:ascii="Arial" w:hAnsi="Arial"/>
          <w:b/>
          <w:sz w:val="18"/>
          <w:szCs w:val="18"/>
        </w:rPr>
      </w:pPr>
      <w:r w:rsidRPr="00987328">
        <w:rPr>
          <w:b/>
        </w:rPr>
        <w:t>A kérelem benyújtását megelőző félévben elért tanulmányi eredményeinek átlaga</w:t>
      </w:r>
      <w:r>
        <w:t xml:space="preserve"> (magatartás </w:t>
      </w:r>
      <w:r>
        <w:br/>
        <w:t xml:space="preserve">és szorgalom érdemjegyek nélkül, két </w:t>
      </w:r>
      <w:r w:rsidR="000E5C50">
        <w:t>tizedes jegy</w:t>
      </w:r>
      <w:r>
        <w:t xml:space="preserve"> pontossággal kérjük beírni:</w:t>
      </w:r>
      <w:r w:rsidR="00316D4D">
        <w:t xml:space="preserve"> </w:t>
      </w:r>
      <w:r w:rsidR="00757F82">
        <w:rPr>
          <w:rFonts w:ascii="Arial" w:hAnsi="Arial"/>
          <w:b/>
          <w:sz w:val="18"/>
          <w:szCs w:val="18"/>
        </w:rPr>
        <w:t xml:space="preserve">                  </w:t>
      </w:r>
    </w:p>
    <w:p w:rsidR="00987328" w:rsidRDefault="00316D4D" w:rsidP="000E5C50">
      <w:pPr>
        <w:tabs>
          <w:tab w:val="left" w:leader="dot" w:pos="9356"/>
        </w:tabs>
      </w:pPr>
      <w:r>
        <w:rPr>
          <w:b/>
        </w:rPr>
        <w:t xml:space="preserve">Törvényes képviselő </w:t>
      </w:r>
      <w:r w:rsidR="00987328" w:rsidRPr="00987328">
        <w:rPr>
          <w:b/>
        </w:rPr>
        <w:t>neve</w:t>
      </w:r>
      <w:r w:rsidR="00987328">
        <w:t>:</w:t>
      </w:r>
      <w:r w:rsidR="00987328"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987328">
        <w:rPr>
          <w:b/>
        </w:rPr>
        <w:t>Születési helye, ideje:</w:t>
      </w:r>
      <w:r w:rsidRPr="00987328"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316D4D">
        <w:rPr>
          <w:b/>
        </w:rPr>
        <w:t>Anyja neve</w:t>
      </w:r>
      <w:r>
        <w:t>: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987328">
        <w:rPr>
          <w:b/>
        </w:rPr>
        <w:t>Lakóhelye</w:t>
      </w:r>
      <w:r>
        <w:t xml:space="preserve">: 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316D4D">
        <w:rPr>
          <w:b/>
        </w:rPr>
        <w:t>Tartózkodási helye</w:t>
      </w:r>
      <w:r>
        <w:t>: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316D4D">
        <w:rPr>
          <w:b/>
        </w:rPr>
        <w:t>Tényleges tartózkodási helye</w:t>
      </w:r>
      <w:r>
        <w:t>: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Kapcsolattartó telefonszám</w:t>
      </w:r>
      <w:r>
        <w:t>:</w:t>
      </w:r>
      <w:r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Kapcsolattartó e-mail cím</w:t>
      </w:r>
      <w:r>
        <w:rPr>
          <w:rStyle w:val="Lbjegyzet-hivatkozs"/>
        </w:rPr>
        <w:footnoteReference w:id="1"/>
      </w:r>
      <w:r>
        <w:t>:</w:t>
      </w:r>
      <w:r>
        <w:tab/>
      </w:r>
    </w:p>
    <w:p w:rsidR="00316D4D" w:rsidRPr="00DC5286" w:rsidRDefault="00316D4D" w:rsidP="00316D4D">
      <w:pPr>
        <w:rPr>
          <w:b/>
        </w:rPr>
      </w:pPr>
      <w:r w:rsidRPr="00DC5286">
        <w:rPr>
          <w:b/>
        </w:rPr>
        <w:lastRenderedPageBreak/>
        <w:t xml:space="preserve">Az ösztöndíj támogatást  </w:t>
      </w:r>
      <w:r w:rsidRPr="00DC5286">
        <w:rPr>
          <w:b/>
        </w:rPr>
        <w:tab/>
        <w:t>postai úton kérem kifizetni</w:t>
      </w:r>
      <w:r w:rsidR="00DC5286">
        <w:rPr>
          <w:b/>
        </w:rPr>
        <w:tab/>
      </w:r>
      <w:r w:rsidR="00DC5286">
        <w:rPr>
          <w:b/>
        </w:rPr>
        <w:tab/>
      </w:r>
      <w:proofErr w:type="gramStart"/>
      <w:r w:rsidRPr="00DC5286">
        <w:rPr>
          <w:b/>
        </w:rPr>
        <w:t>folyószámlára</w:t>
      </w:r>
      <w:proofErr w:type="gramEnd"/>
      <w:r w:rsidRPr="00DC5286">
        <w:rPr>
          <w:b/>
        </w:rPr>
        <w:t xml:space="preserve"> kérem utalni.</w:t>
      </w:r>
      <w:r w:rsidRPr="00DC5286">
        <w:rPr>
          <w:rStyle w:val="Lbjegyzet-hivatkozs"/>
          <w:b/>
        </w:rPr>
        <w:footnoteReference w:id="2"/>
      </w:r>
    </w:p>
    <w:p w:rsidR="00316D4D" w:rsidRDefault="00316D4D" w:rsidP="00316D4D"/>
    <w:p w:rsidR="00316D4D" w:rsidRPr="00316D4D" w:rsidRDefault="00316D4D" w:rsidP="00987328">
      <w:pPr>
        <w:tabs>
          <w:tab w:val="left" w:leader="dot" w:pos="9072"/>
        </w:tabs>
      </w:pPr>
      <w:r>
        <w:rPr>
          <w:b/>
        </w:rPr>
        <w:t>Postai cím:</w:t>
      </w:r>
      <w:r>
        <w:t xml:space="preserve"> </w:t>
      </w:r>
      <w:r>
        <w:tab/>
      </w:r>
    </w:p>
    <w:p w:rsidR="00316D4D" w:rsidRDefault="00316D4D" w:rsidP="00987328">
      <w:pPr>
        <w:tabs>
          <w:tab w:val="left" w:leader="dot" w:pos="9072"/>
        </w:tabs>
        <w:rPr>
          <w:b/>
        </w:rPr>
      </w:pPr>
    </w:p>
    <w:p w:rsidR="008240FC" w:rsidRDefault="008240FC" w:rsidP="00987328">
      <w:pPr>
        <w:tabs>
          <w:tab w:val="left" w:leader="dot" w:pos="9072"/>
        </w:tabs>
      </w:pPr>
      <w:r>
        <w:rPr>
          <w:b/>
        </w:rPr>
        <w:t>Folyószámlát vezető bank neve, folyószámlaszáma</w:t>
      </w:r>
      <w:r w:rsidR="00987328">
        <w:t>:</w:t>
      </w:r>
    </w:p>
    <w:p w:rsidR="008240FC" w:rsidRDefault="008240FC" w:rsidP="00987328">
      <w:pPr>
        <w:tabs>
          <w:tab w:val="left" w:leader="dot" w:pos="9072"/>
        </w:tabs>
      </w:pPr>
    </w:p>
    <w:p w:rsidR="00987328" w:rsidRDefault="008240FC" w:rsidP="000E5C50">
      <w:pPr>
        <w:tabs>
          <w:tab w:val="left" w:leader="dot" w:pos="9356"/>
        </w:tabs>
      </w:pPr>
      <w:r>
        <w:tab/>
      </w:r>
    </w:p>
    <w:p w:rsidR="008240FC" w:rsidRDefault="008240FC" w:rsidP="00987328">
      <w:pPr>
        <w:tabs>
          <w:tab w:val="left" w:leader="dot" w:pos="9072"/>
        </w:tabs>
      </w:pPr>
    </w:p>
    <w:p w:rsidR="00316D4D" w:rsidRDefault="00757F82" w:rsidP="00316D4D">
      <w:pPr>
        <w:tabs>
          <w:tab w:val="left" w:leader="dot" w:pos="9072"/>
        </w:tabs>
        <w:spacing w:after="120"/>
        <w:jc w:val="both"/>
      </w:pPr>
      <w:r>
        <w:t xml:space="preserve">Nyilatkozom, hogy </w:t>
      </w:r>
      <w:r w:rsidRPr="00757F82">
        <w:t>a szociális támogatások és szociális szolgáltatások, valamint a pénzbeli, természetbeni és személyes gondoskodást nyújtó gyermekjóléti ellátások igénybevételének helyi szabályozásáról szóló 6/2016. (II.</w:t>
      </w:r>
      <w:r w:rsidR="00436C4D">
        <w:t xml:space="preserve"> </w:t>
      </w:r>
      <w:r w:rsidRPr="00757F82">
        <w:t>18.) önkormányzati szerinti ösztöndíj-támogatásban</w:t>
      </w:r>
      <w:r>
        <w:t xml:space="preserve"> gyermekem </w:t>
      </w:r>
    </w:p>
    <w:p w:rsidR="007814CB" w:rsidRDefault="00316D4D" w:rsidP="00316D4D">
      <w:pPr>
        <w:jc w:val="both"/>
      </w:pPr>
      <w:r>
        <w:tab/>
      </w:r>
      <w:r>
        <w:tab/>
      </w:r>
      <w:r>
        <w:tab/>
      </w:r>
      <w:r>
        <w:tab/>
      </w:r>
    </w:p>
    <w:p w:rsidR="00987328" w:rsidRDefault="007814CB" w:rsidP="00316D4D">
      <w:pPr>
        <w:jc w:val="both"/>
      </w:pPr>
      <w:r>
        <w:t xml:space="preserve">                                         </w:t>
      </w:r>
      <w:proofErr w:type="gramStart"/>
      <w:r w:rsidR="00316D4D">
        <w:t>részesül</w:t>
      </w:r>
      <w:proofErr w:type="gramEnd"/>
      <w:r w:rsidR="00316D4D">
        <w:t xml:space="preserve">      </w:t>
      </w:r>
      <w:r w:rsidR="00316D4D">
        <w:tab/>
      </w:r>
      <w:r w:rsidR="00316D4D">
        <w:tab/>
      </w:r>
      <w:r w:rsidR="00316D4D">
        <w:tab/>
      </w:r>
      <w:r w:rsidR="00757F82">
        <w:t>nem részesül.</w:t>
      </w:r>
      <w:r w:rsidR="00316D4D">
        <w:rPr>
          <w:rStyle w:val="Lbjegyzet-hivatkozs"/>
        </w:rPr>
        <w:footnoteReference w:id="3"/>
      </w:r>
    </w:p>
    <w:p w:rsidR="00987328" w:rsidRDefault="00987328" w:rsidP="00987328">
      <w:pPr>
        <w:tabs>
          <w:tab w:val="left" w:leader="dot" w:pos="9072"/>
        </w:tabs>
      </w:pPr>
    </w:p>
    <w:p w:rsidR="007814CB" w:rsidRDefault="007814CB" w:rsidP="00987328">
      <w:pPr>
        <w:tabs>
          <w:tab w:val="left" w:leader="dot" w:pos="9072"/>
        </w:tabs>
      </w:pPr>
    </w:p>
    <w:p w:rsidR="007814CB" w:rsidRDefault="007814CB" w:rsidP="00757F82">
      <w:pPr>
        <w:jc w:val="both"/>
      </w:pPr>
      <w:proofErr w:type="gramStart"/>
      <w:r>
        <w:t xml:space="preserve">Hozzájárulok ahhoz, </w:t>
      </w:r>
      <w:r w:rsidR="00757F82" w:rsidRPr="008240FC">
        <w:t xml:space="preserve">hogy jelen eljárás során a </w:t>
      </w:r>
      <w:r w:rsidR="00757F82">
        <w:t xml:space="preserve">kérelem nyomtatványon </w:t>
      </w:r>
      <w:r w:rsidR="00757F82" w:rsidRPr="008240FC">
        <w:t>rögzített személyes adataimat, illetve a</w:t>
      </w:r>
      <w:r w:rsidR="00757F82" w:rsidRPr="008240FC">
        <w:rPr>
          <w:sz w:val="20"/>
          <w:szCs w:val="20"/>
        </w:rPr>
        <w:t xml:space="preserve"> </w:t>
      </w:r>
      <w:r w:rsidR="00757F82" w:rsidRPr="008240FC">
        <w:t>gyermekemre, vagy a felügyeletemre bízott gyermekre  - mint Érintettre - vonatkozó személyes adatokat az Európai Parlament és a Tanács 2016/679</w:t>
      </w:r>
      <w:r w:rsidR="00436C4D">
        <w:t>.</w:t>
      </w:r>
      <w:r w:rsidR="00757F82" w:rsidRPr="008240FC">
        <w:t xml:space="preserve"> számú rendelete (GDPR) valamint az információs önrendelkezési jogról és az információszabadságról szóló 2011. évi CXII. törvény rendelkezéseit betartva Budapest Főváros VII. kerület Erzsébetváros Önkormányzata (mint adatkezelő)</w:t>
      </w:r>
      <w:r w:rsidR="00757F82">
        <w:t xml:space="preserve"> az ösztöndíj megállapításával </w:t>
      </w:r>
      <w:r w:rsidR="00757F82" w:rsidRPr="008240FC">
        <w:t>összefüggésben, a köziratokról, a közlevéltárakról és a magánlevéltári anyag védelméről</w:t>
      </w:r>
      <w:proofErr w:type="gramEnd"/>
      <w:r w:rsidR="00757F82" w:rsidRPr="008240FC">
        <w:t xml:space="preserve"> </w:t>
      </w:r>
      <w:proofErr w:type="gramStart"/>
      <w:r w:rsidR="00757F82" w:rsidRPr="008240FC">
        <w:t>szóló</w:t>
      </w:r>
      <w:proofErr w:type="gramEnd"/>
      <w:r w:rsidR="00757F82" w:rsidRPr="008240FC">
        <w:t xml:space="preserve"> törvénynek megfelelő ideig kezelje. </w:t>
      </w:r>
      <w:r w:rsidR="00757F82">
        <w:t xml:space="preserve"> </w:t>
      </w:r>
    </w:p>
    <w:p w:rsidR="00757F82" w:rsidRPr="008240FC" w:rsidRDefault="00757F82" w:rsidP="00757F82">
      <w:pPr>
        <w:jc w:val="both"/>
      </w:pPr>
      <w:r w:rsidRPr="008240FC">
        <w:t xml:space="preserve">Nyilatkozom, hogy a személyes adataim kezelésével kapcsolatosan a szükséges tájékoztatást megkaptam. </w:t>
      </w:r>
    </w:p>
    <w:p w:rsidR="00757F82" w:rsidRPr="008240FC" w:rsidRDefault="00757F82" w:rsidP="00757F82">
      <w:pPr>
        <w:jc w:val="both"/>
      </w:pPr>
    </w:p>
    <w:p w:rsidR="00757F82" w:rsidRPr="008240FC" w:rsidRDefault="00757F82" w:rsidP="00757F82">
      <w:pPr>
        <w:jc w:val="both"/>
      </w:pPr>
      <w:r w:rsidRPr="008240FC">
        <w:t>Tudomásul veszem, hogy személyes adataim harmadik fél részére nem kerülnek átadásra.</w:t>
      </w:r>
    </w:p>
    <w:p w:rsidR="00757F82" w:rsidRPr="008240FC" w:rsidRDefault="00757F82" w:rsidP="00757F82"/>
    <w:p w:rsidR="00757F82" w:rsidRDefault="00757F82" w:rsidP="00987328">
      <w:pPr>
        <w:tabs>
          <w:tab w:val="left" w:leader="dot" w:pos="9072"/>
        </w:tabs>
      </w:pPr>
    </w:p>
    <w:p w:rsidR="00757F82" w:rsidRDefault="00757F82" w:rsidP="00987328">
      <w:pPr>
        <w:tabs>
          <w:tab w:val="left" w:leader="dot" w:pos="9072"/>
        </w:tabs>
      </w:pPr>
    </w:p>
    <w:p w:rsidR="00987328" w:rsidRDefault="00987328" w:rsidP="00987328">
      <w:pPr>
        <w:tabs>
          <w:tab w:val="left" w:leader="dot" w:pos="9072"/>
        </w:tabs>
      </w:pPr>
      <w:r>
        <w:t>Dátum</w:t>
      </w:r>
      <w:proofErr w:type="gramStart"/>
      <w:r>
        <w:t>: …</w:t>
      </w:r>
      <w:proofErr w:type="gramEnd"/>
      <w:r>
        <w:t>…………………………..</w:t>
      </w:r>
    </w:p>
    <w:p w:rsidR="00987328" w:rsidRDefault="00987328" w:rsidP="00987328">
      <w:pPr>
        <w:tabs>
          <w:tab w:val="left" w:leader="dot" w:pos="9072"/>
        </w:tabs>
      </w:pPr>
    </w:p>
    <w:p w:rsidR="00757F82" w:rsidRDefault="00757F82" w:rsidP="00757F82">
      <w:pPr>
        <w:rPr>
          <w:rFonts w:ascii="Arial" w:hAnsi="Arial"/>
          <w:b/>
          <w:sz w:val="18"/>
          <w:szCs w:val="18"/>
        </w:rPr>
      </w:pPr>
    </w:p>
    <w:p w:rsidR="00757F82" w:rsidRDefault="00757F82" w:rsidP="00757F82">
      <w:pPr>
        <w:tabs>
          <w:tab w:val="left" w:pos="4536"/>
          <w:tab w:val="right" w:leader="dot" w:pos="9072"/>
        </w:tabs>
      </w:pPr>
      <w:r>
        <w:tab/>
      </w:r>
      <w:r>
        <w:tab/>
      </w:r>
    </w:p>
    <w:p w:rsidR="00757F82" w:rsidRDefault="00757F82" w:rsidP="00757F82">
      <w:pPr>
        <w:tabs>
          <w:tab w:val="center" w:pos="6804"/>
          <w:tab w:val="left" w:leader="dot" w:pos="9072"/>
        </w:tabs>
      </w:pPr>
      <w:r>
        <w:tab/>
      </w:r>
      <w:r w:rsidR="00316D4D">
        <w:t>Tanuló</w:t>
      </w:r>
      <w:r w:rsidR="00DC5286">
        <w:t xml:space="preserve"> </w:t>
      </w:r>
      <w:r w:rsidR="00316D4D">
        <w:t>/</w:t>
      </w:r>
      <w:r w:rsidR="00DC5286">
        <w:t xml:space="preserve"> </w:t>
      </w:r>
      <w:r w:rsidR="00316D4D">
        <w:t xml:space="preserve">Törvényes képviselő </w:t>
      </w:r>
      <w:r>
        <w:t>aláírása</w:t>
      </w:r>
      <w:r w:rsidR="00DC5286">
        <w:rPr>
          <w:rStyle w:val="Lbjegyzet-hivatkozs"/>
        </w:rPr>
        <w:footnoteReference w:id="4"/>
      </w:r>
    </w:p>
    <w:p w:rsidR="00757F82" w:rsidRDefault="00757F82" w:rsidP="00757F82">
      <w:pPr>
        <w:tabs>
          <w:tab w:val="left" w:leader="dot" w:pos="9072"/>
        </w:tabs>
      </w:pPr>
    </w:p>
    <w:p w:rsidR="00757F82" w:rsidRDefault="00757F82" w:rsidP="00757F82">
      <w:pPr>
        <w:tabs>
          <w:tab w:val="left" w:leader="dot" w:pos="9072"/>
        </w:tabs>
      </w:pPr>
    </w:p>
    <w:p w:rsidR="00757F82" w:rsidRDefault="00757F82" w:rsidP="00987328">
      <w:pPr>
        <w:tabs>
          <w:tab w:val="left" w:leader="dot" w:pos="9072"/>
        </w:tabs>
        <w:rPr>
          <w:b/>
        </w:rPr>
      </w:pPr>
    </w:p>
    <w:p w:rsidR="00757F82" w:rsidRDefault="00757F82" w:rsidP="00987328">
      <w:pPr>
        <w:tabs>
          <w:tab w:val="left" w:leader="dot" w:pos="9072"/>
        </w:tabs>
        <w:rPr>
          <w:b/>
        </w:rPr>
      </w:pPr>
    </w:p>
    <w:p w:rsidR="00987328" w:rsidRPr="00757F82" w:rsidRDefault="00987328" w:rsidP="00987328">
      <w:pPr>
        <w:tabs>
          <w:tab w:val="left" w:leader="dot" w:pos="9072"/>
        </w:tabs>
        <w:rPr>
          <w:b/>
        </w:rPr>
      </w:pPr>
      <w:r w:rsidRPr="00757F82">
        <w:rPr>
          <w:b/>
        </w:rPr>
        <w:t>A kérelem mellékleteként kötelezően benyújtandó dokumentumok:</w:t>
      </w:r>
    </w:p>
    <w:p w:rsidR="00987328" w:rsidRDefault="007D22DB" w:rsidP="00987328">
      <w:pPr>
        <w:pStyle w:val="Listaszerbekezds"/>
        <w:numPr>
          <w:ilvl w:val="0"/>
          <w:numId w:val="8"/>
        </w:numPr>
        <w:tabs>
          <w:tab w:val="left" w:leader="dot" w:pos="9072"/>
        </w:tabs>
      </w:pPr>
      <w:r>
        <w:t>tanuló lakcímkártyájának</w:t>
      </w:r>
      <w:r w:rsidR="00987328">
        <w:t xml:space="preserve"> másolata</w:t>
      </w:r>
    </w:p>
    <w:p w:rsidR="00987328" w:rsidRDefault="00987328" w:rsidP="00987328">
      <w:pPr>
        <w:pStyle w:val="Listaszerbekezds"/>
        <w:numPr>
          <w:ilvl w:val="0"/>
          <w:numId w:val="8"/>
        </w:numPr>
        <w:tabs>
          <w:tab w:val="left" w:leader="dot" w:pos="9072"/>
        </w:tabs>
      </w:pPr>
      <w:r>
        <w:t xml:space="preserve">a </w:t>
      </w:r>
      <w:r w:rsidR="00B52C66">
        <w:t xml:space="preserve">2020-2021. tanévre vonatkozó </w:t>
      </w:r>
      <w:r w:rsidR="007D22DB">
        <w:t xml:space="preserve">év végi bizonyítvány </w:t>
      </w:r>
      <w:r w:rsidR="007D22DB" w:rsidRPr="007D22DB">
        <w:rPr>
          <w:u w:val="single"/>
        </w:rPr>
        <w:t>intézmény által hitelesített</w:t>
      </w:r>
      <w:r w:rsidR="007D22DB">
        <w:t xml:space="preserve"> másolata</w:t>
      </w:r>
    </w:p>
    <w:p w:rsidR="00757F82" w:rsidRDefault="00757F82" w:rsidP="008240FC">
      <w:pPr>
        <w:tabs>
          <w:tab w:val="left" w:leader="dot" w:pos="9072"/>
        </w:tabs>
        <w:jc w:val="center"/>
        <w:rPr>
          <w:b/>
        </w:rPr>
      </w:pPr>
    </w:p>
    <w:p w:rsidR="00987328" w:rsidRPr="00987328" w:rsidRDefault="00987328" w:rsidP="00987328">
      <w:pPr>
        <w:tabs>
          <w:tab w:val="left" w:leader="dot" w:pos="9072"/>
        </w:tabs>
        <w:rPr>
          <w:b/>
        </w:rPr>
      </w:pPr>
    </w:p>
    <w:sectPr w:rsidR="00987328" w:rsidRPr="00987328" w:rsidSect="00E34155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4D" w:rsidRDefault="00316D4D" w:rsidP="00316D4D">
      <w:r>
        <w:separator/>
      </w:r>
    </w:p>
  </w:endnote>
  <w:endnote w:type="continuationSeparator" w:id="0">
    <w:p w:rsidR="00316D4D" w:rsidRDefault="00316D4D" w:rsidP="0031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4D" w:rsidRDefault="00316D4D" w:rsidP="00316D4D">
      <w:r>
        <w:separator/>
      </w:r>
    </w:p>
  </w:footnote>
  <w:footnote w:type="continuationSeparator" w:id="0">
    <w:p w:rsidR="00316D4D" w:rsidRDefault="00316D4D" w:rsidP="00316D4D">
      <w:r>
        <w:continuationSeparator/>
      </w:r>
    </w:p>
  </w:footnote>
  <w:footnote w:id="1">
    <w:p w:rsidR="00316D4D" w:rsidRDefault="00316D4D">
      <w:pPr>
        <w:pStyle w:val="Lbjegyzetszveg"/>
      </w:pPr>
      <w:r>
        <w:rPr>
          <w:rStyle w:val="Lbjegyzet-hivatkozs"/>
        </w:rPr>
        <w:footnoteRef/>
      </w:r>
      <w:r>
        <w:t xml:space="preserve"> Olyan e-mail címet kérünk megadni, amelyet rendszeresen olvasnak, mert az esetleges hiánypótlást erre a címre küldjük.</w:t>
      </w:r>
    </w:p>
  </w:footnote>
  <w:footnote w:id="2">
    <w:p w:rsidR="00316D4D" w:rsidRDefault="00316D4D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3">
    <w:p w:rsidR="00316D4D" w:rsidRPr="00316D4D" w:rsidRDefault="00316D4D" w:rsidP="00316D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megfelelő rész aláhúzandó.  </w:t>
      </w:r>
      <w:r w:rsidRPr="00316D4D">
        <w:t xml:space="preserve">Felhívjuk figyelmét, hogy az ösztöndíj megállapítására nem jogosult az a személy, aki a kérelem benyújtásakor a szociális támogatások és szociális szolgáltatások, valamint a pénzbeli, természetbeni és személyes gondoskodást nyújtó gyermekjóléti ellátások igénybevételének helyi szabályozásáról szóló 6/2016. (II.18.) önkormányzati szerinti ösztöndíj-támogatásban részesül. Amennyiben a </w:t>
      </w:r>
      <w:r w:rsidR="00116E4A">
        <w:t>családban</w:t>
      </w:r>
      <w:r w:rsidRPr="00316D4D">
        <w:t xml:space="preserve"> élők egy főre eső jövedelme alapján jogosult lenne a támogatásra, javasoljuk a szociális alapú ösztöndíj-támogatás iránti kérelmet benyújtani.</w:t>
      </w:r>
    </w:p>
  </w:footnote>
  <w:footnote w:id="4">
    <w:p w:rsidR="00DC5286" w:rsidRDefault="00DC5286">
      <w:pPr>
        <w:pStyle w:val="Lbjegyzetszveg"/>
      </w:pPr>
      <w:r>
        <w:rPr>
          <w:rStyle w:val="Lbjegyzet-hivatkozs"/>
        </w:rPr>
        <w:footnoteRef/>
      </w:r>
      <w:r>
        <w:t xml:space="preserve"> Kiskorú tanuló esetén a kérelmet a törvényes képviselő írja alá.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306"/>
    <w:multiLevelType w:val="hybridMultilevel"/>
    <w:tmpl w:val="320A2CF8"/>
    <w:lvl w:ilvl="0" w:tplc="C3320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A17"/>
    <w:multiLevelType w:val="hybridMultilevel"/>
    <w:tmpl w:val="9CA4B52C"/>
    <w:lvl w:ilvl="0" w:tplc="DD12B118">
      <w:start w:val="1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7744"/>
    <w:multiLevelType w:val="hybridMultilevel"/>
    <w:tmpl w:val="C4406C78"/>
    <w:lvl w:ilvl="0" w:tplc="323812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2FCF"/>
    <w:multiLevelType w:val="hybridMultilevel"/>
    <w:tmpl w:val="91A4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13AB"/>
    <w:multiLevelType w:val="hybridMultilevel"/>
    <w:tmpl w:val="87C8A2A4"/>
    <w:lvl w:ilvl="0" w:tplc="360CCB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D7211"/>
    <w:multiLevelType w:val="hybridMultilevel"/>
    <w:tmpl w:val="9AB2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F0246"/>
    <w:multiLevelType w:val="hybridMultilevel"/>
    <w:tmpl w:val="D1E830B0"/>
    <w:lvl w:ilvl="0" w:tplc="D73822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024B3"/>
    <w:multiLevelType w:val="hybridMultilevel"/>
    <w:tmpl w:val="F3521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8"/>
    <w:rsid w:val="000354B2"/>
    <w:rsid w:val="000425AC"/>
    <w:rsid w:val="00053CE3"/>
    <w:rsid w:val="000560F6"/>
    <w:rsid w:val="00056625"/>
    <w:rsid w:val="000776DD"/>
    <w:rsid w:val="00080C36"/>
    <w:rsid w:val="00081014"/>
    <w:rsid w:val="000B79DC"/>
    <w:rsid w:val="000E5C50"/>
    <w:rsid w:val="000F5F04"/>
    <w:rsid w:val="000F79C4"/>
    <w:rsid w:val="00116E4A"/>
    <w:rsid w:val="0012126C"/>
    <w:rsid w:val="0012716D"/>
    <w:rsid w:val="00145FD8"/>
    <w:rsid w:val="001563B6"/>
    <w:rsid w:val="001601FB"/>
    <w:rsid w:val="001760AA"/>
    <w:rsid w:val="00177406"/>
    <w:rsid w:val="0018529A"/>
    <w:rsid w:val="00185EB0"/>
    <w:rsid w:val="001C3FCE"/>
    <w:rsid w:val="001C48B9"/>
    <w:rsid w:val="001F1586"/>
    <w:rsid w:val="00252640"/>
    <w:rsid w:val="00271368"/>
    <w:rsid w:val="00271910"/>
    <w:rsid w:val="00271A60"/>
    <w:rsid w:val="002A60AF"/>
    <w:rsid w:val="002A63FA"/>
    <w:rsid w:val="002A6547"/>
    <w:rsid w:val="002C31A6"/>
    <w:rsid w:val="002E3E2E"/>
    <w:rsid w:val="002F7FF5"/>
    <w:rsid w:val="00316D4D"/>
    <w:rsid w:val="003603ED"/>
    <w:rsid w:val="003641B0"/>
    <w:rsid w:val="00376629"/>
    <w:rsid w:val="00376DB2"/>
    <w:rsid w:val="003858F9"/>
    <w:rsid w:val="00386729"/>
    <w:rsid w:val="00397AF5"/>
    <w:rsid w:val="003A545C"/>
    <w:rsid w:val="003A7015"/>
    <w:rsid w:val="003B0BE9"/>
    <w:rsid w:val="003E7F07"/>
    <w:rsid w:val="004049F9"/>
    <w:rsid w:val="00412096"/>
    <w:rsid w:val="004253D7"/>
    <w:rsid w:val="00436C4D"/>
    <w:rsid w:val="004768A6"/>
    <w:rsid w:val="00487246"/>
    <w:rsid w:val="004B2AE5"/>
    <w:rsid w:val="004D338F"/>
    <w:rsid w:val="00531408"/>
    <w:rsid w:val="005328BA"/>
    <w:rsid w:val="00532D10"/>
    <w:rsid w:val="00547B68"/>
    <w:rsid w:val="00551228"/>
    <w:rsid w:val="00571B82"/>
    <w:rsid w:val="00593B12"/>
    <w:rsid w:val="00596DE5"/>
    <w:rsid w:val="005A1594"/>
    <w:rsid w:val="005B4115"/>
    <w:rsid w:val="005C2B68"/>
    <w:rsid w:val="005C416F"/>
    <w:rsid w:val="005F21E4"/>
    <w:rsid w:val="00611859"/>
    <w:rsid w:val="00612B6D"/>
    <w:rsid w:val="00632832"/>
    <w:rsid w:val="00632FBE"/>
    <w:rsid w:val="0066023F"/>
    <w:rsid w:val="0068222B"/>
    <w:rsid w:val="006968D8"/>
    <w:rsid w:val="006A0066"/>
    <w:rsid w:val="006F08BB"/>
    <w:rsid w:val="00730327"/>
    <w:rsid w:val="00757F82"/>
    <w:rsid w:val="00767892"/>
    <w:rsid w:val="0077639E"/>
    <w:rsid w:val="00780378"/>
    <w:rsid w:val="00780FE7"/>
    <w:rsid w:val="007814CB"/>
    <w:rsid w:val="007827EB"/>
    <w:rsid w:val="007B1D48"/>
    <w:rsid w:val="007D22DB"/>
    <w:rsid w:val="00801A1B"/>
    <w:rsid w:val="008240FC"/>
    <w:rsid w:val="008506EF"/>
    <w:rsid w:val="008528DF"/>
    <w:rsid w:val="00860F67"/>
    <w:rsid w:val="0086260F"/>
    <w:rsid w:val="00862F85"/>
    <w:rsid w:val="00863FE3"/>
    <w:rsid w:val="0086680B"/>
    <w:rsid w:val="008B5739"/>
    <w:rsid w:val="008C439A"/>
    <w:rsid w:val="008C591E"/>
    <w:rsid w:val="008D0767"/>
    <w:rsid w:val="008F6335"/>
    <w:rsid w:val="00931448"/>
    <w:rsid w:val="00943508"/>
    <w:rsid w:val="0098070D"/>
    <w:rsid w:val="00987328"/>
    <w:rsid w:val="00996DE9"/>
    <w:rsid w:val="009C7CDC"/>
    <w:rsid w:val="009F59D5"/>
    <w:rsid w:val="009F5C64"/>
    <w:rsid w:val="00A16E6D"/>
    <w:rsid w:val="00A327ED"/>
    <w:rsid w:val="00A45258"/>
    <w:rsid w:val="00AC2020"/>
    <w:rsid w:val="00AE2F8A"/>
    <w:rsid w:val="00AF6F03"/>
    <w:rsid w:val="00B17F84"/>
    <w:rsid w:val="00B34AC9"/>
    <w:rsid w:val="00B47CEB"/>
    <w:rsid w:val="00B52C66"/>
    <w:rsid w:val="00B60F95"/>
    <w:rsid w:val="00B64F02"/>
    <w:rsid w:val="00B7389A"/>
    <w:rsid w:val="00B81DEB"/>
    <w:rsid w:val="00B84BC8"/>
    <w:rsid w:val="00BA1B76"/>
    <w:rsid w:val="00BA52D4"/>
    <w:rsid w:val="00BB5ED3"/>
    <w:rsid w:val="00BD4019"/>
    <w:rsid w:val="00BE25BF"/>
    <w:rsid w:val="00C04178"/>
    <w:rsid w:val="00C12B26"/>
    <w:rsid w:val="00C34604"/>
    <w:rsid w:val="00C4594D"/>
    <w:rsid w:val="00C524B5"/>
    <w:rsid w:val="00C7089C"/>
    <w:rsid w:val="00CC35BA"/>
    <w:rsid w:val="00CE0BD6"/>
    <w:rsid w:val="00CE3891"/>
    <w:rsid w:val="00CE4082"/>
    <w:rsid w:val="00CF6281"/>
    <w:rsid w:val="00CF7C17"/>
    <w:rsid w:val="00D02724"/>
    <w:rsid w:val="00D029B8"/>
    <w:rsid w:val="00D05658"/>
    <w:rsid w:val="00D16275"/>
    <w:rsid w:val="00D23AB1"/>
    <w:rsid w:val="00D35129"/>
    <w:rsid w:val="00D76AB4"/>
    <w:rsid w:val="00D95E48"/>
    <w:rsid w:val="00DC5286"/>
    <w:rsid w:val="00DD1ABA"/>
    <w:rsid w:val="00E11399"/>
    <w:rsid w:val="00E11581"/>
    <w:rsid w:val="00E34155"/>
    <w:rsid w:val="00E606BE"/>
    <w:rsid w:val="00E67319"/>
    <w:rsid w:val="00E730A7"/>
    <w:rsid w:val="00E84F2F"/>
    <w:rsid w:val="00E93E67"/>
    <w:rsid w:val="00EC63EB"/>
    <w:rsid w:val="00EF03B7"/>
    <w:rsid w:val="00EF398C"/>
    <w:rsid w:val="00F0029C"/>
    <w:rsid w:val="00F62E05"/>
    <w:rsid w:val="00F77EDC"/>
    <w:rsid w:val="00FC2B27"/>
    <w:rsid w:val="00FC62D1"/>
    <w:rsid w:val="00FE05F0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4DA2-7B73-4440-AC3A-E69AA01A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89C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8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7089C"/>
    <w:rPr>
      <w:rFonts w:ascii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C708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7089C"/>
    <w:rPr>
      <w:rFonts w:ascii="Tahoma" w:hAnsi="Tahoma" w:cs="Tahoma"/>
      <w:sz w:val="16"/>
      <w:szCs w:val="16"/>
      <w:lang w:val="x-none" w:eastAsia="hu-HU"/>
    </w:rPr>
  </w:style>
  <w:style w:type="character" w:styleId="Hiperhivatkozs">
    <w:name w:val="Hyperlink"/>
    <w:uiPriority w:val="99"/>
    <w:unhideWhenUsed/>
    <w:rsid w:val="00FC62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30A7"/>
    <w:pPr>
      <w:ind w:left="720"/>
      <w:contextualSpacing/>
    </w:pPr>
  </w:style>
  <w:style w:type="table" w:styleId="Rcsostblzat">
    <w:name w:val="Table Grid"/>
    <w:basedOn w:val="Normltblzat"/>
    <w:locked/>
    <w:rsid w:val="0017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57F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F8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F82"/>
    <w:rPr>
      <w:rFonts w:asciiTheme="minorHAnsi" w:eastAsiaTheme="minorHAnsi" w:hAnsiTheme="minorHAnsi" w:cstheme="minorBidi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316D4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16D4D"/>
    <w:rPr>
      <w:rFonts w:ascii="Times New Roman" w:hAnsi="Times New Roman"/>
    </w:rPr>
  </w:style>
  <w:style w:type="character" w:styleId="Lbjegyzet-hivatkozs">
    <w:name w:val="footnote reference"/>
    <w:basedOn w:val="Bekezdsalapbettpusa"/>
    <w:semiHidden/>
    <w:unhideWhenUsed/>
    <w:rsid w:val="00316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man@erzsebetvaro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%20M&#368;VEL&#336;D&#201;S\Petra\lev&#233;l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5FA8-389B-4669-997A-1E06A1F5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levélsablon</Template>
  <TotalTime>3</TotalTime>
  <Pages>2</Pages>
  <Words>269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</vt:lpstr>
    </vt:vector>
  </TitlesOfParts>
  <Company>Erzsébetváros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</dc:title>
  <dc:creator>Nyári Petra</dc:creator>
  <cp:lastModifiedBy>Nyári Petra</cp:lastModifiedBy>
  <cp:revision>3</cp:revision>
  <cp:lastPrinted>2019-12-07T07:36:00Z</cp:lastPrinted>
  <dcterms:created xsi:type="dcterms:W3CDTF">2021-08-10T07:27:00Z</dcterms:created>
  <dcterms:modified xsi:type="dcterms:W3CDTF">2021-08-10T13:02:00Z</dcterms:modified>
</cp:coreProperties>
</file>